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24" w:rsidRPr="00125C6A" w:rsidRDefault="000B4218" w:rsidP="009C0E10">
      <w:pPr>
        <w:pStyle w:val="Titel2rechtsbndig"/>
      </w:pPr>
      <w:r>
        <w:t xml:space="preserve">Mitteilung des </w:t>
      </w:r>
      <w:r w:rsidRPr="00125C6A">
        <w:t>SDBB</w:t>
      </w:r>
      <w:r w:rsidR="00C23FF6" w:rsidRPr="00125C6A">
        <w:br/>
      </w:r>
      <w:r w:rsidR="00093EFE">
        <w:t xml:space="preserve">Abteilung </w:t>
      </w:r>
      <w:r w:rsidRPr="00125C6A">
        <w:t>Medien Berufsbildung</w:t>
      </w:r>
    </w:p>
    <w:p w:rsidR="00966744" w:rsidRPr="002E7EA5" w:rsidRDefault="00F944B9" w:rsidP="00670295">
      <w:pPr>
        <w:pStyle w:val="Titel1rechtsbndig"/>
        <w:ind w:left="0"/>
        <w:rPr>
          <w:b w:val="0"/>
          <w:bCs w:val="0"/>
        </w:rPr>
      </w:pPr>
      <w:hyperlink r:id="rId8" w:history="1">
        <w:r w:rsidR="001B788F" w:rsidRPr="002E7EA5">
          <w:rPr>
            <w:rStyle w:val="Hyperlink"/>
            <w:color w:val="auto"/>
            <w:u w:val="none"/>
          </w:rPr>
          <w:t>www.oda.berufsbildung.ch</w:t>
        </w:r>
      </w:hyperlink>
      <w:r w:rsidR="001B788F" w:rsidRPr="002E7EA5">
        <w:br/>
        <w:t>Dokumentation berufliche Grundbildung</w:t>
      </w:r>
      <w:r w:rsidR="00670295">
        <w:t>:</w:t>
      </w:r>
      <w:r w:rsidR="001B788F" w:rsidRPr="002E7EA5">
        <w:br/>
        <w:t>Plattform für Organisationen der Arbeitswelt</w:t>
      </w:r>
      <w:r w:rsidR="00670295">
        <w:t xml:space="preserve"> (O</w:t>
      </w:r>
      <w:r w:rsidR="00544540">
        <w:t>dA</w:t>
      </w:r>
      <w:r w:rsidR="001B788F" w:rsidRPr="002E7EA5">
        <w:t>)</w:t>
      </w:r>
      <w:r w:rsidR="00966744" w:rsidRPr="002E7EA5">
        <w:br/>
      </w:r>
    </w:p>
    <w:p w:rsidR="001B788F" w:rsidRPr="002E7EA5" w:rsidRDefault="001B788F" w:rsidP="001B788F">
      <w:pPr>
        <w:pStyle w:val="Untertitellinksbndig"/>
        <w:rPr>
          <w:lang w:val="de-CH"/>
        </w:rPr>
      </w:pPr>
      <w:r w:rsidRPr="002E7EA5">
        <w:rPr>
          <w:lang w:val="de-CH"/>
        </w:rPr>
        <w:t>Dokumentation berufliche Grundbildung</w:t>
      </w:r>
      <w:r w:rsidR="003B4B3A" w:rsidRPr="002E7EA5">
        <w:rPr>
          <w:lang w:val="de-CH"/>
        </w:rPr>
        <w:t xml:space="preserve"> </w:t>
      </w:r>
      <w:r w:rsidR="00CD707F" w:rsidRPr="002E7EA5">
        <w:rPr>
          <w:lang w:val="de-CH"/>
        </w:rPr>
        <w:t>–</w:t>
      </w:r>
      <w:r w:rsidR="003B4B3A" w:rsidRPr="002E7EA5">
        <w:rPr>
          <w:lang w:val="de-CH"/>
        </w:rPr>
        <w:t xml:space="preserve"> was ist damit gemeint?</w:t>
      </w:r>
    </w:p>
    <w:p w:rsidR="00E92452" w:rsidRPr="002E7EA5" w:rsidRDefault="003B4B3A" w:rsidP="00852513">
      <w:pPr>
        <w:pStyle w:val="Untertitellinksbndig"/>
        <w:spacing w:after="0"/>
        <w:rPr>
          <w:b w:val="0"/>
          <w:lang w:val="de-CH"/>
        </w:rPr>
      </w:pPr>
      <w:r w:rsidRPr="002E7EA5">
        <w:rPr>
          <w:b w:val="0"/>
          <w:lang w:val="de-CH"/>
        </w:rPr>
        <w:t>Die</w:t>
      </w:r>
      <w:r w:rsidR="001B788F" w:rsidRPr="002E7EA5">
        <w:rPr>
          <w:b w:val="0"/>
          <w:lang w:val="de-CH"/>
        </w:rPr>
        <w:t xml:space="preserve"> Dokumentation berufliche Grundbildung wird in der Berufswelt auch als Arbeitsbuch, Ausbildungsdokumentation oder Bildungsordner bezeichnet. Gemeint ist ein Ablagesystem, in dem die lernende Person ihre wichtigen Unterlagen der Ausbildung einordnen kann und zudem die wesentlichen Informationen rund um die berufliche Grundbildung enthält.</w:t>
      </w:r>
      <w:r w:rsidR="00852513" w:rsidRPr="002E7EA5">
        <w:rPr>
          <w:b w:val="0"/>
          <w:lang w:val="de-CH"/>
        </w:rPr>
        <w:t xml:space="preserve"> </w:t>
      </w:r>
      <w:r w:rsidR="00E92452" w:rsidRPr="002E7EA5">
        <w:rPr>
          <w:b w:val="0"/>
          <w:lang w:val="de-CH"/>
        </w:rPr>
        <w:t xml:space="preserve">Die Lerndokumentation, die im Wesentlichen aus den Lernberichten der Lernenden besteht, ist </w:t>
      </w:r>
      <w:r w:rsidR="00544540" w:rsidRPr="00670295">
        <w:rPr>
          <w:b w:val="0"/>
          <w:lang w:val="de-CH"/>
        </w:rPr>
        <w:t>das Herzstück</w:t>
      </w:r>
      <w:r w:rsidR="00E92452" w:rsidRPr="00670295">
        <w:rPr>
          <w:b w:val="0"/>
          <w:lang w:val="de-CH"/>
        </w:rPr>
        <w:t xml:space="preserve"> de</w:t>
      </w:r>
      <w:r w:rsidR="00E92452" w:rsidRPr="002E7EA5">
        <w:rPr>
          <w:b w:val="0"/>
          <w:lang w:val="de-CH"/>
        </w:rPr>
        <w:t xml:space="preserve">r Dokumentation berufliche Grundbildung. </w:t>
      </w:r>
    </w:p>
    <w:p w:rsidR="00852513" w:rsidRPr="002E7EA5" w:rsidRDefault="00852513" w:rsidP="00852513">
      <w:pPr>
        <w:pStyle w:val="Untertitellinksbndig"/>
        <w:spacing w:after="0"/>
        <w:rPr>
          <w:b w:val="0"/>
          <w:lang w:val="de-CH"/>
        </w:rPr>
      </w:pPr>
    </w:p>
    <w:p w:rsidR="00EA2728" w:rsidRPr="002E7EA5" w:rsidRDefault="00EA2728" w:rsidP="001B788F">
      <w:pPr>
        <w:pStyle w:val="Untertitellinksbndig"/>
        <w:rPr>
          <w:lang w:val="de-CH"/>
        </w:rPr>
      </w:pPr>
      <w:r w:rsidRPr="002E7EA5">
        <w:rPr>
          <w:lang w:val="de-CH"/>
        </w:rPr>
        <w:t>Eine Anleitung für die Lernenden erstellen</w:t>
      </w:r>
    </w:p>
    <w:p w:rsidR="00CD707F" w:rsidRPr="002E7EA5" w:rsidRDefault="00EA2728" w:rsidP="00670295">
      <w:pPr>
        <w:pStyle w:val="Untertitellinksbndig"/>
        <w:spacing w:after="0"/>
        <w:rPr>
          <w:b w:val="0"/>
          <w:lang w:val="de-CH"/>
        </w:rPr>
      </w:pPr>
      <w:r w:rsidRPr="002E7EA5">
        <w:rPr>
          <w:b w:val="0"/>
          <w:lang w:val="de-CH"/>
        </w:rPr>
        <w:t xml:space="preserve">Viele Organisationen der Arbeitswelt </w:t>
      </w:r>
      <w:r w:rsidR="00852513" w:rsidRPr="002E7EA5">
        <w:rPr>
          <w:b w:val="0"/>
          <w:lang w:val="de-CH"/>
        </w:rPr>
        <w:t>(</w:t>
      </w:r>
      <w:proofErr w:type="spellStart"/>
      <w:r w:rsidR="00852513" w:rsidRPr="002E7EA5">
        <w:rPr>
          <w:b w:val="0"/>
          <w:lang w:val="de-CH"/>
        </w:rPr>
        <w:t>OdA</w:t>
      </w:r>
      <w:proofErr w:type="spellEnd"/>
      <w:r w:rsidR="00852513" w:rsidRPr="002E7EA5">
        <w:rPr>
          <w:b w:val="0"/>
          <w:lang w:val="de-CH"/>
        </w:rPr>
        <w:t xml:space="preserve">) </w:t>
      </w:r>
      <w:r w:rsidRPr="002E7EA5">
        <w:rPr>
          <w:b w:val="0"/>
          <w:lang w:val="de-CH"/>
        </w:rPr>
        <w:t xml:space="preserve">möchten ihren Lernenden eine Anleitung zur Verfügung stellen, die aufzeigt, wie eine solche </w:t>
      </w:r>
      <w:r w:rsidR="00353468">
        <w:rPr>
          <w:b w:val="0"/>
          <w:lang w:val="de-CH"/>
        </w:rPr>
        <w:t>« </w:t>
      </w:r>
      <w:r w:rsidRPr="002E7EA5">
        <w:rPr>
          <w:b w:val="0"/>
          <w:lang w:val="de-CH"/>
        </w:rPr>
        <w:t>Dokumentation berufliche Grundbildung</w:t>
      </w:r>
      <w:r w:rsidR="00353468">
        <w:rPr>
          <w:b w:val="0"/>
          <w:lang w:val="de-CH"/>
        </w:rPr>
        <w:t> »</w:t>
      </w:r>
      <w:r w:rsidRPr="002E7EA5">
        <w:rPr>
          <w:b w:val="0"/>
          <w:lang w:val="de-CH"/>
        </w:rPr>
        <w:t xml:space="preserve"> sinnvoll organisiert und geführt werden kann</w:t>
      </w:r>
      <w:r w:rsidR="00CD707F" w:rsidRPr="002E7EA5">
        <w:rPr>
          <w:b w:val="0"/>
          <w:lang w:val="de-CH"/>
        </w:rPr>
        <w:t xml:space="preserve"> </w:t>
      </w:r>
      <w:r w:rsidR="00E92452" w:rsidRPr="002E7EA5">
        <w:rPr>
          <w:b w:val="0"/>
          <w:lang w:val="de-CH"/>
        </w:rPr>
        <w:t>–</w:t>
      </w:r>
      <w:r w:rsidR="00CD707F" w:rsidRPr="002E7EA5">
        <w:rPr>
          <w:b w:val="0"/>
          <w:lang w:val="de-CH"/>
        </w:rPr>
        <w:t xml:space="preserve"> zum Beispiel in Form eines Ordners mit definierten Registern und erklärenden Texten zu jedem Kapitel oder mittels einer Website, </w:t>
      </w:r>
      <w:r w:rsidR="00670295">
        <w:rPr>
          <w:b w:val="0"/>
          <w:lang w:val="de-CH"/>
        </w:rPr>
        <w:t>auf welcher</w:t>
      </w:r>
      <w:r w:rsidR="00CD707F" w:rsidRPr="002E7EA5">
        <w:rPr>
          <w:b w:val="0"/>
          <w:lang w:val="de-CH"/>
        </w:rPr>
        <w:t xml:space="preserve"> entsprechende Hinweise, Downloads und Links für die Lernenden enth</w:t>
      </w:r>
      <w:r w:rsidR="00670295">
        <w:rPr>
          <w:b w:val="0"/>
          <w:lang w:val="de-CH"/>
        </w:rPr>
        <w:t>alten sind</w:t>
      </w:r>
      <w:r w:rsidR="00CD707F" w:rsidRPr="002E7EA5">
        <w:rPr>
          <w:b w:val="0"/>
          <w:lang w:val="de-CH"/>
        </w:rPr>
        <w:t>.</w:t>
      </w:r>
      <w:r w:rsidR="00852513" w:rsidRPr="002E7EA5">
        <w:rPr>
          <w:b w:val="0"/>
          <w:lang w:val="de-CH"/>
        </w:rPr>
        <w:t xml:space="preserve"> </w:t>
      </w:r>
      <w:r w:rsidR="00B97287" w:rsidRPr="002E7EA5">
        <w:rPr>
          <w:b w:val="0"/>
          <w:lang w:val="de-CH"/>
        </w:rPr>
        <w:t>B</w:t>
      </w:r>
      <w:r w:rsidR="00CD707F" w:rsidRPr="002E7EA5">
        <w:rPr>
          <w:b w:val="0"/>
          <w:lang w:val="de-CH"/>
        </w:rPr>
        <w:t xml:space="preserve">ei dieser Aufgabe will die Plattform </w:t>
      </w:r>
      <w:hyperlink r:id="rId9" w:history="1">
        <w:r w:rsidR="00E92452" w:rsidRPr="002E7EA5">
          <w:rPr>
            <w:rStyle w:val="Hyperlink"/>
            <w:b w:val="0"/>
            <w:color w:val="auto"/>
            <w:u w:val="none"/>
            <w:lang w:val="de-CH"/>
          </w:rPr>
          <w:t>www.oda.berufsbildung.ch</w:t>
        </w:r>
      </w:hyperlink>
      <w:r w:rsidR="00E92452" w:rsidRPr="002E7EA5">
        <w:rPr>
          <w:b w:val="0"/>
          <w:lang w:val="de-CH"/>
        </w:rPr>
        <w:t xml:space="preserve"> </w:t>
      </w:r>
      <w:r w:rsidR="00CD707F" w:rsidRPr="002E7EA5">
        <w:rPr>
          <w:b w:val="0"/>
          <w:lang w:val="de-CH"/>
        </w:rPr>
        <w:t xml:space="preserve">die </w:t>
      </w:r>
      <w:proofErr w:type="spellStart"/>
      <w:r w:rsidR="00CD707F" w:rsidRPr="002E7EA5">
        <w:rPr>
          <w:b w:val="0"/>
          <w:lang w:val="de-CH"/>
        </w:rPr>
        <w:t>O</w:t>
      </w:r>
      <w:r w:rsidR="00852513" w:rsidRPr="002E7EA5">
        <w:rPr>
          <w:b w:val="0"/>
          <w:lang w:val="de-CH"/>
        </w:rPr>
        <w:t>dA</w:t>
      </w:r>
      <w:proofErr w:type="spellEnd"/>
      <w:r w:rsidR="00CD707F" w:rsidRPr="002E7EA5">
        <w:rPr>
          <w:b w:val="0"/>
          <w:lang w:val="de-CH"/>
        </w:rPr>
        <w:t xml:space="preserve"> unterstützen.</w:t>
      </w:r>
    </w:p>
    <w:p w:rsidR="00E92452" w:rsidRPr="002E7EA5" w:rsidRDefault="00E92452" w:rsidP="00E92452">
      <w:pPr>
        <w:pStyle w:val="Untertitellinksbndig"/>
        <w:spacing w:after="0"/>
        <w:rPr>
          <w:b w:val="0"/>
          <w:lang w:val="de-CH"/>
        </w:rPr>
      </w:pPr>
    </w:p>
    <w:p w:rsidR="00E92452" w:rsidRPr="002E7EA5" w:rsidRDefault="00E92452" w:rsidP="00CD707F">
      <w:pPr>
        <w:pStyle w:val="Untertitellinksbndig"/>
        <w:rPr>
          <w:lang w:val="de-CH"/>
        </w:rPr>
      </w:pPr>
      <w:r w:rsidRPr="002E7EA5">
        <w:rPr>
          <w:lang w:val="de-CH"/>
        </w:rPr>
        <w:t>Vorlagen, die an die Bedürfnisse der eigenen Branche angepasst werden können</w:t>
      </w:r>
    </w:p>
    <w:p w:rsidR="00F96429" w:rsidRPr="002E7EA5" w:rsidRDefault="00E92452" w:rsidP="00E92452">
      <w:pPr>
        <w:pStyle w:val="Untertitellinksbndig"/>
        <w:spacing w:after="0"/>
        <w:rPr>
          <w:b w:val="0"/>
          <w:lang w:val="de-CH"/>
        </w:rPr>
      </w:pPr>
      <w:r w:rsidRPr="002E7EA5">
        <w:rPr>
          <w:b w:val="0"/>
          <w:lang w:val="de-CH"/>
        </w:rPr>
        <w:t xml:space="preserve">Auf der Plattform </w:t>
      </w:r>
      <w:hyperlink r:id="rId10" w:history="1">
        <w:r w:rsidRPr="002E7EA5">
          <w:rPr>
            <w:rStyle w:val="Hyperlink"/>
            <w:b w:val="0"/>
            <w:color w:val="auto"/>
            <w:u w:val="none"/>
            <w:lang w:val="de-CH"/>
          </w:rPr>
          <w:t>www.oda.berufsbildung.ch</w:t>
        </w:r>
      </w:hyperlink>
      <w:r w:rsidRPr="002E7EA5">
        <w:rPr>
          <w:b w:val="0"/>
          <w:lang w:val="de-CH"/>
        </w:rPr>
        <w:t xml:space="preserve"> finden die </w:t>
      </w:r>
      <w:proofErr w:type="spellStart"/>
      <w:r w:rsidRPr="002E7EA5">
        <w:rPr>
          <w:b w:val="0"/>
          <w:lang w:val="de-CH"/>
        </w:rPr>
        <w:t>O</w:t>
      </w:r>
      <w:r w:rsidR="00852513" w:rsidRPr="002E7EA5">
        <w:rPr>
          <w:b w:val="0"/>
          <w:lang w:val="de-CH"/>
        </w:rPr>
        <w:t>dA</w:t>
      </w:r>
      <w:proofErr w:type="spellEnd"/>
      <w:r w:rsidRPr="002E7EA5">
        <w:rPr>
          <w:b w:val="0"/>
          <w:lang w:val="de-CH"/>
        </w:rPr>
        <w:t xml:space="preserve"> </w:t>
      </w:r>
      <w:r w:rsidR="00F96429" w:rsidRPr="002E7EA5">
        <w:rPr>
          <w:b w:val="0"/>
          <w:lang w:val="de-CH"/>
        </w:rPr>
        <w:t xml:space="preserve">Vorlagen, mit denen </w:t>
      </w:r>
      <w:r w:rsidRPr="002E7EA5">
        <w:rPr>
          <w:b w:val="0"/>
          <w:lang w:val="de-CH"/>
        </w:rPr>
        <w:t>sie</w:t>
      </w:r>
      <w:r w:rsidR="00CD707F" w:rsidRPr="002E7EA5">
        <w:rPr>
          <w:b w:val="0"/>
          <w:lang w:val="de-CH"/>
        </w:rPr>
        <w:t xml:space="preserve"> </w:t>
      </w:r>
      <w:r w:rsidR="00F96429" w:rsidRPr="002E7EA5">
        <w:rPr>
          <w:b w:val="0"/>
          <w:lang w:val="de-CH"/>
        </w:rPr>
        <w:t>ohne grossen Aufwand eine</w:t>
      </w:r>
      <w:r w:rsidR="00CD707F" w:rsidRPr="002E7EA5">
        <w:rPr>
          <w:b w:val="0"/>
          <w:lang w:val="de-CH"/>
        </w:rPr>
        <w:t xml:space="preserve"> </w:t>
      </w:r>
      <w:r w:rsidR="00F96429" w:rsidRPr="002E7EA5">
        <w:rPr>
          <w:b w:val="0"/>
          <w:lang w:val="de-CH"/>
        </w:rPr>
        <w:t xml:space="preserve">branchenspezifische </w:t>
      </w:r>
      <w:r w:rsidR="00353468">
        <w:rPr>
          <w:b w:val="0"/>
          <w:lang w:val="de-CH"/>
        </w:rPr>
        <w:t>« </w:t>
      </w:r>
      <w:r w:rsidR="00F96429" w:rsidRPr="002E7EA5">
        <w:rPr>
          <w:b w:val="0"/>
          <w:lang w:val="de-CH"/>
        </w:rPr>
        <w:t>Dokumentation berufliche Grundbildung</w:t>
      </w:r>
      <w:r w:rsidR="00353468">
        <w:rPr>
          <w:b w:val="0"/>
          <w:lang w:val="de-CH"/>
        </w:rPr>
        <w:t> »</w:t>
      </w:r>
      <w:r w:rsidR="00F96429" w:rsidRPr="002E7EA5">
        <w:rPr>
          <w:b w:val="0"/>
          <w:lang w:val="de-CH"/>
        </w:rPr>
        <w:t xml:space="preserve"> für </w:t>
      </w:r>
      <w:r w:rsidR="00CD707F" w:rsidRPr="002E7EA5">
        <w:rPr>
          <w:b w:val="0"/>
          <w:lang w:val="de-CH"/>
        </w:rPr>
        <w:t>i</w:t>
      </w:r>
      <w:r w:rsidR="00F96429" w:rsidRPr="002E7EA5">
        <w:rPr>
          <w:b w:val="0"/>
          <w:lang w:val="de-CH"/>
        </w:rPr>
        <w:t>hre Lernenden</w:t>
      </w:r>
      <w:r w:rsidR="00670295">
        <w:rPr>
          <w:b w:val="0"/>
          <w:lang w:val="de-CH"/>
        </w:rPr>
        <w:t xml:space="preserve"> (als Print- oder Online-Version)</w:t>
      </w:r>
      <w:r w:rsidR="00F96429" w:rsidRPr="002E7EA5">
        <w:rPr>
          <w:b w:val="0"/>
          <w:lang w:val="de-CH"/>
        </w:rPr>
        <w:t xml:space="preserve"> erstellen können.</w:t>
      </w:r>
      <w:r w:rsidR="00670295">
        <w:rPr>
          <w:b w:val="0"/>
          <w:lang w:val="de-CH"/>
        </w:rPr>
        <w:t xml:space="preserve"> </w:t>
      </w:r>
      <w:r w:rsidR="00CD707F" w:rsidRPr="002E7EA5">
        <w:rPr>
          <w:b w:val="0"/>
          <w:lang w:val="de-CH"/>
        </w:rPr>
        <w:t>Es stehen zahlreiche Mustertexte</w:t>
      </w:r>
      <w:r w:rsidR="00F96429" w:rsidRPr="002E7EA5">
        <w:rPr>
          <w:b w:val="0"/>
          <w:lang w:val="de-CH"/>
        </w:rPr>
        <w:t>, Beispiele, Grafiken und Downloads zur Verfügung</w:t>
      </w:r>
      <w:r w:rsidRPr="002E7EA5">
        <w:rPr>
          <w:b w:val="0"/>
          <w:lang w:val="de-CH"/>
        </w:rPr>
        <w:t>, die einfach und schnell übernommen und an die eigenen Bedürfnisse angepasst werden können. Die Vorlagen sind kostenlos</w:t>
      </w:r>
      <w:r w:rsidR="00353468">
        <w:rPr>
          <w:b w:val="0"/>
          <w:lang w:val="de-CH"/>
        </w:rPr>
        <w:t> </w:t>
      </w:r>
      <w:r w:rsidRPr="002E7EA5">
        <w:rPr>
          <w:b w:val="0"/>
          <w:lang w:val="de-CH"/>
        </w:rPr>
        <w:t>–</w:t>
      </w:r>
      <w:r w:rsidR="00F944B9">
        <w:rPr>
          <w:b w:val="0"/>
          <w:lang w:val="de-CH"/>
        </w:rPr>
        <w:t> </w:t>
      </w:r>
      <w:r w:rsidR="00F5637A" w:rsidRPr="002E7EA5">
        <w:rPr>
          <w:b w:val="0"/>
          <w:lang w:val="de-CH"/>
        </w:rPr>
        <w:t>im</w:t>
      </w:r>
      <w:r w:rsidR="00F944B9">
        <w:rPr>
          <w:b w:val="0"/>
          <w:lang w:val="de-CH"/>
        </w:rPr>
        <w:t xml:space="preserve"> </w:t>
      </w:r>
      <w:r w:rsidR="00F5637A" w:rsidRPr="002E7EA5">
        <w:rPr>
          <w:b w:val="0"/>
          <w:lang w:val="de-CH"/>
        </w:rPr>
        <w:t xml:space="preserve">Endprodukt sollte allerdings die Plattform www.oda.berufsbildung.ch als Quelle angegeben werden. </w:t>
      </w:r>
    </w:p>
    <w:p w:rsidR="00F96429" w:rsidRPr="002E7EA5" w:rsidRDefault="00F96429" w:rsidP="00F96429">
      <w:pPr>
        <w:pStyle w:val="LauftextBlocksatzmitTrennung"/>
        <w:rPr>
          <w:b/>
          <w:lang w:val="de-CH"/>
        </w:rPr>
      </w:pPr>
    </w:p>
    <w:p w:rsidR="00E92452" w:rsidRPr="002E7EA5" w:rsidRDefault="00E92452" w:rsidP="00E92452">
      <w:pPr>
        <w:pStyle w:val="Untertitellinksbndig"/>
        <w:rPr>
          <w:lang w:val="de-CH"/>
        </w:rPr>
      </w:pPr>
      <w:r w:rsidRPr="002E7EA5">
        <w:rPr>
          <w:lang w:val="de-CH"/>
        </w:rPr>
        <w:t>Aufbau der Plattform</w:t>
      </w:r>
    </w:p>
    <w:p w:rsidR="00E92452" w:rsidRPr="002E7EA5" w:rsidRDefault="00E92452" w:rsidP="00F96429">
      <w:pPr>
        <w:pStyle w:val="LauftextBlocksatzmitTrennung"/>
        <w:rPr>
          <w:lang w:val="de-CH"/>
        </w:rPr>
      </w:pPr>
      <w:r w:rsidRPr="002E7EA5">
        <w:rPr>
          <w:lang w:val="de-CH"/>
        </w:rPr>
        <w:t>Die Plattform www.</w:t>
      </w:r>
      <w:r w:rsidR="00F96429" w:rsidRPr="002E7EA5">
        <w:rPr>
          <w:lang w:val="de-CH"/>
        </w:rPr>
        <w:t xml:space="preserve">oda.berufsbildung.ch </w:t>
      </w:r>
      <w:r w:rsidRPr="002E7EA5">
        <w:rPr>
          <w:lang w:val="de-CH"/>
        </w:rPr>
        <w:t>ist in zwei Hauptteile gegliedert:</w:t>
      </w:r>
      <w:r w:rsidR="00E223EA" w:rsidRPr="002E7EA5">
        <w:rPr>
          <w:lang w:val="de-CH"/>
        </w:rPr>
        <w:t xml:space="preserve"> die Ordner-Vorlage und die Muster-Website.</w:t>
      </w:r>
    </w:p>
    <w:p w:rsidR="00E223EA" w:rsidRPr="002E7EA5" w:rsidRDefault="00E223EA" w:rsidP="00F96429">
      <w:pPr>
        <w:pStyle w:val="LauftextBlocksatzmitTrennung"/>
        <w:rPr>
          <w:lang w:val="de-CH"/>
        </w:rPr>
      </w:pPr>
    </w:p>
    <w:p w:rsidR="00E223EA" w:rsidRPr="002E7EA5" w:rsidRDefault="00E223EA" w:rsidP="00E223EA">
      <w:pPr>
        <w:pStyle w:val="LauftextBlocksatzmitTrennung"/>
        <w:rPr>
          <w:b/>
          <w:lang w:val="de-CH"/>
        </w:rPr>
      </w:pPr>
      <w:r w:rsidRPr="002E7EA5">
        <w:rPr>
          <w:b/>
          <w:lang w:val="de-CH"/>
        </w:rPr>
        <w:t>Ordner-Vorlage</w:t>
      </w:r>
    </w:p>
    <w:p w:rsidR="00F105B0" w:rsidRDefault="00E223EA" w:rsidP="00E223EA">
      <w:pPr>
        <w:pStyle w:val="LauftextBlocksatzmitTrennung"/>
        <w:rPr>
          <w:lang w:val="de-CH"/>
        </w:rPr>
        <w:sectPr w:rsidR="00F105B0" w:rsidSect="00B4030F">
          <w:footerReference w:type="default" r:id="rId11"/>
          <w:pgSz w:w="11906" w:h="16838" w:code="9"/>
          <w:pgMar w:top="1134" w:right="1418" w:bottom="907" w:left="1418" w:header="709" w:footer="1134" w:gutter="0"/>
          <w:pgNumType w:start="1"/>
          <w:cols w:space="708"/>
          <w:docGrid w:linePitch="272"/>
        </w:sectPr>
      </w:pPr>
      <w:r w:rsidRPr="002E7EA5">
        <w:rPr>
          <w:lang w:val="de-CH"/>
        </w:rPr>
        <w:t>Mithilfe der</w:t>
      </w:r>
      <w:r w:rsidR="00F96429" w:rsidRPr="002E7EA5">
        <w:rPr>
          <w:lang w:val="de-CH"/>
        </w:rPr>
        <w:t xml:space="preserve"> </w:t>
      </w:r>
      <w:r w:rsidRPr="002E7EA5">
        <w:rPr>
          <w:lang w:val="de-CH"/>
        </w:rPr>
        <w:t>Ordner</w:t>
      </w:r>
      <w:r w:rsidR="00F96429" w:rsidRPr="002E7EA5">
        <w:rPr>
          <w:lang w:val="de-CH"/>
        </w:rPr>
        <w:t>-V</w:t>
      </w:r>
      <w:r w:rsidRPr="002E7EA5">
        <w:rPr>
          <w:lang w:val="de-CH"/>
        </w:rPr>
        <w:t xml:space="preserve">orlage (Word-Datei) können die </w:t>
      </w:r>
      <w:proofErr w:type="spellStart"/>
      <w:r w:rsidRPr="002E7EA5">
        <w:rPr>
          <w:lang w:val="de-CH"/>
        </w:rPr>
        <w:t>O</w:t>
      </w:r>
      <w:r w:rsidR="00852513" w:rsidRPr="002E7EA5">
        <w:rPr>
          <w:lang w:val="de-CH"/>
        </w:rPr>
        <w:t>dA</w:t>
      </w:r>
      <w:proofErr w:type="spellEnd"/>
      <w:r w:rsidRPr="002E7EA5">
        <w:rPr>
          <w:lang w:val="de-CH"/>
        </w:rPr>
        <w:t xml:space="preserve"> einen berufsspezifischen Ordner </w:t>
      </w:r>
      <w:r w:rsidR="00353468">
        <w:rPr>
          <w:lang w:val="de-CH"/>
        </w:rPr>
        <w:t>« </w:t>
      </w:r>
      <w:r w:rsidRPr="002E7EA5">
        <w:rPr>
          <w:lang w:val="de-CH"/>
        </w:rPr>
        <w:t>Dokumentation berufliche Grundbildung</w:t>
      </w:r>
      <w:r w:rsidR="00353468">
        <w:rPr>
          <w:lang w:val="de-CH"/>
        </w:rPr>
        <w:t> »</w:t>
      </w:r>
      <w:r w:rsidRPr="002E7EA5">
        <w:rPr>
          <w:lang w:val="de-CH"/>
        </w:rPr>
        <w:t xml:space="preserve"> (in Papierform oder als Datei zum Ausdrucken) für ihre Lernenden erstellen. Die Ordner-Vorlage ist in einem einfachen Layout gehalten, das bei Bedarf angepasst werden kann. In der Fusszeile kann man das eigene Logo sowie die Adressangaben der eigenen Institution einfügen. Auf der ersten Seite findet </w:t>
      </w:r>
      <w:r w:rsidR="00852513" w:rsidRPr="002E7EA5">
        <w:rPr>
          <w:lang w:val="de-CH"/>
        </w:rPr>
        <w:t>sich</w:t>
      </w:r>
      <w:r w:rsidRPr="002E7EA5">
        <w:rPr>
          <w:lang w:val="de-CH"/>
        </w:rPr>
        <w:t xml:space="preserve"> das Register-Titelblatt mit der Übersicht über die vorgeschlagenen 10 Kapitel des Ordners</w:t>
      </w:r>
      <w:r w:rsidR="000A789A" w:rsidRPr="002E7EA5">
        <w:rPr>
          <w:lang w:val="de-CH"/>
        </w:rPr>
        <w:t>:</w:t>
      </w:r>
      <w:r w:rsidRPr="002E7EA5">
        <w:rPr>
          <w:lang w:val="de-CH"/>
        </w:rPr>
        <w:t xml:space="preserve"> </w:t>
      </w:r>
    </w:p>
    <w:p w:rsidR="000A789A" w:rsidRPr="002E7EA5" w:rsidRDefault="000A789A" w:rsidP="000A789A">
      <w:pPr>
        <w:pStyle w:val="LauftextBlocksatzmitTrennung"/>
        <w:rPr>
          <w:lang w:val="de-CH"/>
        </w:rPr>
      </w:pPr>
      <w:r w:rsidRPr="002E7EA5">
        <w:rPr>
          <w:lang w:val="de-CH"/>
        </w:rPr>
        <w:lastRenderedPageBreak/>
        <w:t xml:space="preserve">  1. Aufgaben während der beruflichen Grundbildung</w:t>
      </w:r>
    </w:p>
    <w:p w:rsidR="000A789A" w:rsidRPr="002E7EA5" w:rsidRDefault="000A789A" w:rsidP="000A789A">
      <w:pPr>
        <w:pStyle w:val="LauftextBlocksatzmitTrennung"/>
        <w:rPr>
          <w:lang w:val="de-CH"/>
        </w:rPr>
      </w:pPr>
      <w:r w:rsidRPr="002E7EA5">
        <w:rPr>
          <w:lang w:val="de-CH"/>
        </w:rPr>
        <w:t xml:space="preserve">  2. Bildungsgrundlagen</w:t>
      </w:r>
    </w:p>
    <w:p w:rsidR="000A789A" w:rsidRPr="002E7EA5" w:rsidRDefault="000A789A" w:rsidP="000A789A">
      <w:pPr>
        <w:pStyle w:val="LauftextBlocksatzmitTrennung"/>
        <w:rPr>
          <w:lang w:val="de-CH"/>
        </w:rPr>
      </w:pPr>
      <w:r w:rsidRPr="002E7EA5">
        <w:rPr>
          <w:lang w:val="de-CH"/>
        </w:rPr>
        <w:t xml:space="preserve">  3. Berufsbild und Handlungskompetenzen</w:t>
      </w:r>
    </w:p>
    <w:p w:rsidR="000A789A" w:rsidRPr="002E7EA5" w:rsidRDefault="000A789A" w:rsidP="000A789A">
      <w:pPr>
        <w:pStyle w:val="LauftextBlocksatzmitTrennung"/>
        <w:rPr>
          <w:lang w:val="de-CH"/>
        </w:rPr>
      </w:pPr>
      <w:r w:rsidRPr="002E7EA5">
        <w:rPr>
          <w:lang w:val="de-CH"/>
        </w:rPr>
        <w:t xml:space="preserve">  4. Lerndokumentation</w:t>
      </w:r>
    </w:p>
    <w:p w:rsidR="000A789A" w:rsidRPr="002E7EA5" w:rsidRDefault="000A789A" w:rsidP="000A789A">
      <w:pPr>
        <w:pStyle w:val="LauftextBlocksatzmitTrennung"/>
        <w:rPr>
          <w:lang w:val="de-CH"/>
        </w:rPr>
      </w:pPr>
      <w:r w:rsidRPr="002E7EA5">
        <w:rPr>
          <w:lang w:val="de-CH"/>
        </w:rPr>
        <w:t xml:space="preserve">  5. Bildungsberichte</w:t>
      </w:r>
    </w:p>
    <w:p w:rsidR="000A789A" w:rsidRPr="002E7EA5" w:rsidRDefault="000A789A" w:rsidP="000A789A">
      <w:pPr>
        <w:pStyle w:val="LauftextBlocksatzmitTrennung"/>
        <w:rPr>
          <w:lang w:val="de-CH"/>
        </w:rPr>
      </w:pPr>
      <w:r w:rsidRPr="002E7EA5">
        <w:rPr>
          <w:lang w:val="de-CH"/>
        </w:rPr>
        <w:t xml:space="preserve">  6. Lehrbetrieb / Lehrvertrag</w:t>
      </w:r>
    </w:p>
    <w:p w:rsidR="000A789A" w:rsidRPr="002E7EA5" w:rsidRDefault="000A789A" w:rsidP="000A789A">
      <w:pPr>
        <w:pStyle w:val="LauftextBlocksatzmitTrennung"/>
        <w:rPr>
          <w:lang w:val="de-CH"/>
        </w:rPr>
      </w:pPr>
      <w:r w:rsidRPr="002E7EA5">
        <w:rPr>
          <w:lang w:val="de-CH"/>
        </w:rPr>
        <w:t xml:space="preserve">  7. Überbetriebliche Kurse (</w:t>
      </w:r>
      <w:proofErr w:type="spellStart"/>
      <w:r w:rsidRPr="002E7EA5">
        <w:rPr>
          <w:lang w:val="de-CH"/>
        </w:rPr>
        <w:t>üK</w:t>
      </w:r>
      <w:proofErr w:type="spellEnd"/>
      <w:r w:rsidRPr="002E7EA5">
        <w:rPr>
          <w:lang w:val="de-CH"/>
        </w:rPr>
        <w:t>)</w:t>
      </w:r>
    </w:p>
    <w:p w:rsidR="000A789A" w:rsidRPr="002E7EA5" w:rsidRDefault="000A789A" w:rsidP="000A789A">
      <w:pPr>
        <w:pStyle w:val="LauftextBlocksatzmitTrennung"/>
        <w:rPr>
          <w:lang w:val="de-CH"/>
        </w:rPr>
      </w:pPr>
      <w:r w:rsidRPr="002E7EA5">
        <w:rPr>
          <w:lang w:val="de-CH"/>
        </w:rPr>
        <w:t xml:space="preserve">  8. Berufsfachschule</w:t>
      </w:r>
    </w:p>
    <w:p w:rsidR="000A789A" w:rsidRPr="002E7EA5" w:rsidRDefault="000A789A" w:rsidP="000A789A">
      <w:pPr>
        <w:pStyle w:val="LauftextBlocksatzmitTrennung"/>
        <w:rPr>
          <w:lang w:val="de-CH"/>
        </w:rPr>
      </w:pPr>
      <w:r w:rsidRPr="002E7EA5">
        <w:rPr>
          <w:lang w:val="de-CH"/>
        </w:rPr>
        <w:t xml:space="preserve">  9. Informationen des Berufsverbands</w:t>
      </w:r>
    </w:p>
    <w:p w:rsidR="000A789A" w:rsidRPr="002E7EA5" w:rsidRDefault="000A789A" w:rsidP="000A789A">
      <w:pPr>
        <w:pStyle w:val="LauftextBlocksatzmitTrennung"/>
        <w:rPr>
          <w:lang w:val="de-CH"/>
        </w:rPr>
      </w:pPr>
      <w:r w:rsidRPr="002E7EA5">
        <w:rPr>
          <w:lang w:val="de-CH"/>
        </w:rPr>
        <w:t>10. Glossar</w:t>
      </w:r>
    </w:p>
    <w:p w:rsidR="000A789A" w:rsidRPr="002E7EA5" w:rsidRDefault="000A789A" w:rsidP="00E223EA">
      <w:pPr>
        <w:pStyle w:val="LauftextBlocksatzmitTrennung"/>
        <w:rPr>
          <w:lang w:val="de-CH"/>
        </w:rPr>
      </w:pPr>
    </w:p>
    <w:p w:rsidR="00E223EA" w:rsidRPr="002E7EA5" w:rsidRDefault="00E223EA" w:rsidP="00E223EA">
      <w:pPr>
        <w:pStyle w:val="LauftextBlocksatzmitTrennung"/>
        <w:rPr>
          <w:b/>
          <w:lang w:val="de-CH"/>
        </w:rPr>
      </w:pPr>
      <w:r w:rsidRPr="002E7EA5">
        <w:rPr>
          <w:b/>
          <w:lang w:val="de-CH"/>
        </w:rPr>
        <w:t>Muster-Website</w:t>
      </w:r>
    </w:p>
    <w:p w:rsidR="000A789A" w:rsidRPr="002E7EA5" w:rsidRDefault="00F96429" w:rsidP="000A789A">
      <w:pPr>
        <w:pStyle w:val="LauftextBlocksatzmitTrennung"/>
        <w:rPr>
          <w:lang w:val="de-CH"/>
        </w:rPr>
      </w:pPr>
      <w:r w:rsidRPr="002E7EA5">
        <w:rPr>
          <w:lang w:val="de-CH"/>
        </w:rPr>
        <w:t xml:space="preserve">Andererseits </w:t>
      </w:r>
      <w:r w:rsidR="000A789A" w:rsidRPr="002E7EA5">
        <w:rPr>
          <w:lang w:val="de-CH"/>
        </w:rPr>
        <w:t>gibt es</w:t>
      </w:r>
      <w:r w:rsidR="00E223EA" w:rsidRPr="002E7EA5">
        <w:rPr>
          <w:lang w:val="de-CH"/>
        </w:rPr>
        <w:t xml:space="preserve"> </w:t>
      </w:r>
      <w:r w:rsidRPr="002E7EA5">
        <w:rPr>
          <w:lang w:val="de-CH"/>
        </w:rPr>
        <w:t xml:space="preserve">auf </w:t>
      </w:r>
      <w:r w:rsidR="00E223EA" w:rsidRPr="002E7EA5">
        <w:rPr>
          <w:lang w:val="de-CH"/>
        </w:rPr>
        <w:t>www.</w:t>
      </w:r>
      <w:r w:rsidRPr="002E7EA5">
        <w:rPr>
          <w:lang w:val="de-CH"/>
        </w:rPr>
        <w:t xml:space="preserve">oda.berufsbildung.ch eine Muster-Webseite, </w:t>
      </w:r>
      <w:r w:rsidR="000A789A" w:rsidRPr="002E7EA5">
        <w:rPr>
          <w:lang w:val="de-CH"/>
        </w:rPr>
        <w:t xml:space="preserve">mit deren Hilfe die </w:t>
      </w:r>
      <w:proofErr w:type="spellStart"/>
      <w:r w:rsidR="000A789A" w:rsidRPr="002E7EA5">
        <w:rPr>
          <w:lang w:val="de-CH"/>
        </w:rPr>
        <w:t>O</w:t>
      </w:r>
      <w:r w:rsidR="00852513" w:rsidRPr="002E7EA5">
        <w:rPr>
          <w:lang w:val="de-CH"/>
        </w:rPr>
        <w:t>dA</w:t>
      </w:r>
      <w:proofErr w:type="spellEnd"/>
      <w:r w:rsidR="000A789A" w:rsidRPr="002E7EA5">
        <w:rPr>
          <w:lang w:val="de-CH"/>
        </w:rPr>
        <w:t xml:space="preserve"> eine ähnlich strukturierte, berufsspezifisch ausgerichtete Plattform </w:t>
      </w:r>
      <w:r w:rsidR="00AB2431">
        <w:rPr>
          <w:lang w:val="de-CH"/>
        </w:rPr>
        <w:t>« </w:t>
      </w:r>
      <w:r w:rsidR="000A789A" w:rsidRPr="002E7EA5">
        <w:rPr>
          <w:lang w:val="de-CH"/>
        </w:rPr>
        <w:t>Dokumentation berufliche Grundbildung</w:t>
      </w:r>
      <w:r w:rsidR="00AB2431">
        <w:rPr>
          <w:lang w:val="de-CH"/>
        </w:rPr>
        <w:t> »</w:t>
      </w:r>
      <w:r w:rsidR="000A789A" w:rsidRPr="002E7EA5">
        <w:rPr>
          <w:lang w:val="de-CH"/>
        </w:rPr>
        <w:t xml:space="preserve"> für ihre Lernenden erstellen können.</w:t>
      </w:r>
      <w:r w:rsidR="00852513" w:rsidRPr="002E7EA5">
        <w:rPr>
          <w:lang w:val="de-CH"/>
        </w:rPr>
        <w:t xml:space="preserve"> </w:t>
      </w:r>
      <w:r w:rsidR="000A789A" w:rsidRPr="002E7EA5">
        <w:rPr>
          <w:lang w:val="de-CH"/>
        </w:rPr>
        <w:t xml:space="preserve">Der Aufbau der Muster-Website entspricht der Struktur, wie sie auch für die Ordner-Vorlage </w:t>
      </w:r>
      <w:r w:rsidR="006D02ED">
        <w:rPr>
          <w:lang w:val="de-CH"/>
        </w:rPr>
        <w:t>« </w:t>
      </w:r>
      <w:r w:rsidR="000A789A" w:rsidRPr="002E7EA5">
        <w:rPr>
          <w:lang w:val="de-CH"/>
        </w:rPr>
        <w:t>Dokumentation berufliche Grundbildung</w:t>
      </w:r>
      <w:r w:rsidR="006D02ED">
        <w:rPr>
          <w:lang w:val="de-CH"/>
        </w:rPr>
        <w:t> »</w:t>
      </w:r>
      <w:r w:rsidR="000A789A" w:rsidRPr="002E7EA5">
        <w:rPr>
          <w:lang w:val="de-CH"/>
        </w:rPr>
        <w:t xml:space="preserve"> vorgeschlagen wird – die 10 Kapitel entsprechen den 10 Subseiten. </w:t>
      </w:r>
    </w:p>
    <w:p w:rsidR="00F96429" w:rsidRPr="002E7EA5" w:rsidRDefault="00F96429" w:rsidP="00F96429">
      <w:pPr>
        <w:pStyle w:val="LauftextBlocksatzmitTrennung"/>
        <w:rPr>
          <w:lang w:val="de-CH"/>
        </w:rPr>
      </w:pPr>
    </w:p>
    <w:p w:rsidR="000A789A" w:rsidRPr="002E7EA5" w:rsidRDefault="000A789A" w:rsidP="000A789A">
      <w:pPr>
        <w:pStyle w:val="Untertitellinksbndig"/>
        <w:rPr>
          <w:lang w:val="de-CH"/>
        </w:rPr>
      </w:pPr>
      <w:r w:rsidRPr="002E7EA5">
        <w:rPr>
          <w:lang w:val="de-CH"/>
        </w:rPr>
        <w:t xml:space="preserve">Kapitel bzw. </w:t>
      </w:r>
      <w:proofErr w:type="spellStart"/>
      <w:r w:rsidRPr="002E7EA5">
        <w:rPr>
          <w:lang w:val="de-CH"/>
        </w:rPr>
        <w:t>Subseite</w:t>
      </w:r>
      <w:proofErr w:type="spellEnd"/>
      <w:r w:rsidRPr="002E7EA5">
        <w:rPr>
          <w:lang w:val="de-CH"/>
        </w:rPr>
        <w:t xml:space="preserve"> 4: Lerndokumentation</w:t>
      </w:r>
    </w:p>
    <w:p w:rsidR="00F96429" w:rsidRPr="002E7EA5" w:rsidRDefault="00F96429" w:rsidP="000A789A">
      <w:pPr>
        <w:pStyle w:val="Untertitellinksbndig"/>
        <w:rPr>
          <w:b w:val="0"/>
          <w:lang w:val="de-CH"/>
        </w:rPr>
      </w:pPr>
      <w:r w:rsidRPr="002E7EA5">
        <w:rPr>
          <w:b w:val="0"/>
          <w:lang w:val="de-CH"/>
        </w:rPr>
        <w:t>Das Herzstück der Plattform ist die Lerndokumentation. In den meisten Bildungsverordnungen ist das Führen einer Lerndokumentation vorgeschrieben. Die Lerndokumentation ist ein Instrument zur Förderung der betrieblichen Bildung. Die lernende Person hält in der Lerndokumentation Folgendes laufend fest: alle wesentlichen Arbeiten, die erworbenen Fähigkeiten und die Erfahrungen, die sie im Lehrbetrieb macht. Die Lerndokumentation dient als Nachschlagewerk, aus dem die Berufsbildner/innen den Bildungsverlauf, das Berufsinteresse und das persönliche Engagement der Lernenden ersehen.</w:t>
      </w:r>
    </w:p>
    <w:p w:rsidR="00F96429" w:rsidRPr="002E7EA5" w:rsidRDefault="00F96429" w:rsidP="00F96429">
      <w:pPr>
        <w:pStyle w:val="LauftextBlocksatzmitTrennung"/>
        <w:rPr>
          <w:lang w:val="de-CH"/>
        </w:rPr>
      </w:pPr>
      <w:r w:rsidRPr="002E7EA5">
        <w:rPr>
          <w:lang w:val="de-CH"/>
        </w:rPr>
        <w:t xml:space="preserve">Das </w:t>
      </w:r>
      <w:proofErr w:type="spellStart"/>
      <w:r w:rsidRPr="002E7EA5">
        <w:rPr>
          <w:lang w:val="de-CH"/>
        </w:rPr>
        <w:t>Eidg</w:t>
      </w:r>
      <w:proofErr w:type="spellEnd"/>
      <w:r w:rsidRPr="002E7EA5">
        <w:rPr>
          <w:lang w:val="de-CH"/>
        </w:rPr>
        <w:t xml:space="preserve">. Hochschulinstitut für Berufsbildung EHB hat mit den </w:t>
      </w:r>
      <w:r w:rsidRPr="002E7EA5">
        <w:rPr>
          <w:b/>
          <w:lang w:val="de-CH"/>
        </w:rPr>
        <w:t>Standards für eine gute Lerndokumentation in der beruflichen Grundbildung</w:t>
      </w:r>
      <w:r w:rsidRPr="002E7EA5">
        <w:rPr>
          <w:lang w:val="de-CH"/>
        </w:rPr>
        <w:t xml:space="preserve"> eine wichtige Arbeitsgrundlage </w:t>
      </w:r>
      <w:r w:rsidR="00852513" w:rsidRPr="002E7EA5">
        <w:rPr>
          <w:lang w:val="de-CH"/>
        </w:rPr>
        <w:t xml:space="preserve">für </w:t>
      </w:r>
      <w:r w:rsidR="00670295">
        <w:rPr>
          <w:lang w:val="de-CH"/>
        </w:rPr>
        <w:t xml:space="preserve">die </w:t>
      </w:r>
      <w:proofErr w:type="spellStart"/>
      <w:r w:rsidR="00852513" w:rsidRPr="002E7EA5">
        <w:rPr>
          <w:lang w:val="de-CH"/>
        </w:rPr>
        <w:t>OdA</w:t>
      </w:r>
      <w:proofErr w:type="spellEnd"/>
      <w:r w:rsidR="00852513" w:rsidRPr="002E7EA5">
        <w:rPr>
          <w:lang w:val="de-CH"/>
        </w:rPr>
        <w:t xml:space="preserve"> geschaffen</w:t>
      </w:r>
      <w:r w:rsidR="000A789A" w:rsidRPr="002E7EA5">
        <w:rPr>
          <w:lang w:val="de-CH"/>
        </w:rPr>
        <w:t xml:space="preserve"> und stellt diese auf der Plattform </w:t>
      </w:r>
      <w:hyperlink r:id="rId12" w:history="1">
        <w:r w:rsidR="000A789A" w:rsidRPr="002E7EA5">
          <w:rPr>
            <w:rStyle w:val="Hyperlink"/>
            <w:color w:val="auto"/>
            <w:u w:val="none"/>
            <w:lang w:val="de-CH"/>
          </w:rPr>
          <w:t>www.oda.berufsbildung.ch</w:t>
        </w:r>
      </w:hyperlink>
      <w:r w:rsidR="000A789A" w:rsidRPr="002E7EA5">
        <w:rPr>
          <w:lang w:val="de-CH"/>
        </w:rPr>
        <w:t xml:space="preserve"> zur </w:t>
      </w:r>
      <w:r w:rsidRPr="002E7EA5">
        <w:rPr>
          <w:lang w:val="de-CH"/>
        </w:rPr>
        <w:t>Verfügung.</w:t>
      </w:r>
    </w:p>
    <w:p w:rsidR="001B788F" w:rsidRPr="002E7EA5" w:rsidRDefault="001B788F" w:rsidP="00F96429">
      <w:pPr>
        <w:pStyle w:val="LauftextBlocksatzmitTrennung"/>
        <w:rPr>
          <w:lang w:val="de-CH"/>
        </w:rPr>
      </w:pPr>
    </w:p>
    <w:p w:rsidR="001B788F" w:rsidRPr="002E7EA5" w:rsidRDefault="001B788F" w:rsidP="00B97287">
      <w:pPr>
        <w:pStyle w:val="Untertitellinksbndig"/>
        <w:rPr>
          <w:lang w:val="de-CH"/>
        </w:rPr>
      </w:pPr>
      <w:r w:rsidRPr="002E7EA5">
        <w:rPr>
          <w:lang w:val="de-CH"/>
        </w:rPr>
        <w:t>Wer hat die Plattform entwickelt?</w:t>
      </w:r>
    </w:p>
    <w:p w:rsidR="001B788F" w:rsidRPr="00670295" w:rsidRDefault="001B788F" w:rsidP="001B788F">
      <w:pPr>
        <w:pStyle w:val="LauftextBlocksatzmitTrennung"/>
        <w:rPr>
          <w:lang w:val="de-CH"/>
        </w:rPr>
      </w:pPr>
      <w:r w:rsidRPr="002E7EA5">
        <w:rPr>
          <w:lang w:val="de-CH"/>
        </w:rPr>
        <w:t>Die Plattform «</w:t>
      </w:r>
      <w:r w:rsidR="006D02ED">
        <w:rPr>
          <w:lang w:val="de-CH"/>
        </w:rPr>
        <w:t> </w:t>
      </w:r>
      <w:r w:rsidRPr="002E7EA5">
        <w:rPr>
          <w:lang w:val="de-CH"/>
        </w:rPr>
        <w:t>Dokumentation berufliche Grundbildung</w:t>
      </w:r>
      <w:r w:rsidR="006D02ED">
        <w:rPr>
          <w:lang w:val="de-CH"/>
        </w:rPr>
        <w:t> </w:t>
      </w:r>
      <w:r w:rsidRPr="002E7EA5">
        <w:rPr>
          <w:lang w:val="de-CH"/>
        </w:rPr>
        <w:t>» wurde vom Schweizerischen Dienstleistungszentrum Berufsbildung I Berufs-, Studien- und Laufbahnberatung (SDBB) in Zusammenarbeit mit dem Staatssekretariat für Bildung, Forschung und Innovation (SBFI) und den Organisatio</w:t>
      </w:r>
      <w:r w:rsidRPr="00670295">
        <w:rPr>
          <w:lang w:val="de-CH"/>
        </w:rPr>
        <w:t>nen der Arbeitswelt (</w:t>
      </w:r>
      <w:proofErr w:type="spellStart"/>
      <w:r w:rsidRPr="00670295">
        <w:rPr>
          <w:lang w:val="de-CH"/>
        </w:rPr>
        <w:t>OdA</w:t>
      </w:r>
      <w:proofErr w:type="spellEnd"/>
      <w:r w:rsidRPr="00670295">
        <w:rPr>
          <w:lang w:val="de-CH"/>
        </w:rPr>
        <w:t xml:space="preserve">) entwickelt. Eine Begleitgruppe aus Vertretern </w:t>
      </w:r>
      <w:r w:rsidR="00544540" w:rsidRPr="00670295">
        <w:rPr>
          <w:lang w:val="de-CH"/>
        </w:rPr>
        <w:t>der Verbundpartner</w:t>
      </w:r>
      <w:r w:rsidRPr="00670295">
        <w:rPr>
          <w:lang w:val="de-CH"/>
        </w:rPr>
        <w:t xml:space="preserve"> hat die Texte verabschiedet.</w:t>
      </w:r>
    </w:p>
    <w:p w:rsidR="001B788F" w:rsidRPr="00670295" w:rsidRDefault="001B788F" w:rsidP="001B788F">
      <w:pPr>
        <w:pStyle w:val="LauftextBlocksatzmitTrennung"/>
        <w:rPr>
          <w:lang w:val="de-CH"/>
        </w:rPr>
      </w:pPr>
      <w:bookmarkStart w:id="0" w:name="_GoBack"/>
      <w:bookmarkEnd w:id="0"/>
    </w:p>
    <w:p w:rsidR="00C7120A" w:rsidRPr="002E7EA5" w:rsidRDefault="00C7120A" w:rsidP="004D7B72">
      <w:pPr>
        <w:spacing w:line="260" w:lineRule="exact"/>
        <w:rPr>
          <w:b/>
        </w:rPr>
      </w:pPr>
      <w:r w:rsidRPr="002E7EA5">
        <w:rPr>
          <w:b/>
        </w:rPr>
        <w:t>Kurztext</w:t>
      </w:r>
    </w:p>
    <w:p w:rsidR="00C7120A" w:rsidRPr="002E7EA5" w:rsidRDefault="00DB2FEB" w:rsidP="00833829">
      <w:pPr>
        <w:pStyle w:val="LauftextBlocksatzmitTrennung"/>
        <w:rPr>
          <w:lang w:val="de-CH"/>
        </w:rPr>
      </w:pPr>
      <w:r w:rsidRPr="002E7EA5">
        <w:rPr>
          <w:lang w:val="de-CH"/>
        </w:rPr>
        <w:t>D</w:t>
      </w:r>
      <w:r w:rsidR="00B97287" w:rsidRPr="002E7EA5">
        <w:rPr>
          <w:lang w:val="de-CH"/>
        </w:rPr>
        <w:t xml:space="preserve">ie Plattform </w:t>
      </w:r>
      <w:hyperlink r:id="rId13" w:history="1">
        <w:r w:rsidR="00B97287" w:rsidRPr="002E7EA5">
          <w:rPr>
            <w:rStyle w:val="Hyperlink"/>
            <w:color w:val="auto"/>
            <w:u w:val="none"/>
            <w:lang w:val="de-CH"/>
          </w:rPr>
          <w:t>www.oda.berufsbildung.ch</w:t>
        </w:r>
      </w:hyperlink>
      <w:r w:rsidR="00B97287" w:rsidRPr="002E7EA5">
        <w:rPr>
          <w:lang w:val="de-CH"/>
        </w:rPr>
        <w:t xml:space="preserve"> unterstützt die Organisationen der Arbeitswelt beim Erstellen einer berufs- und branchenspezifi</w:t>
      </w:r>
      <w:r w:rsidR="00E83F50" w:rsidRPr="002E7EA5">
        <w:rPr>
          <w:lang w:val="de-CH"/>
        </w:rPr>
        <w:t xml:space="preserve">schen </w:t>
      </w:r>
      <w:r w:rsidR="006D02ED">
        <w:rPr>
          <w:lang w:val="de-CH"/>
        </w:rPr>
        <w:t>« </w:t>
      </w:r>
      <w:r w:rsidR="00B97287" w:rsidRPr="002E7EA5">
        <w:rPr>
          <w:lang w:val="de-CH"/>
        </w:rPr>
        <w:t>Dokumentation berufliche Grundbildung</w:t>
      </w:r>
      <w:r w:rsidR="006D02ED">
        <w:rPr>
          <w:lang w:val="de-CH"/>
        </w:rPr>
        <w:t> »</w:t>
      </w:r>
      <w:r w:rsidR="00B97287" w:rsidRPr="002E7EA5">
        <w:rPr>
          <w:lang w:val="de-CH"/>
        </w:rPr>
        <w:t xml:space="preserve"> für ihre Lernenden. Die Vorlagen, Mustertexte, Beispiele, Downloads und Links können </w:t>
      </w:r>
      <w:r w:rsidR="00670295">
        <w:rPr>
          <w:lang w:val="de-CH"/>
        </w:rPr>
        <w:t>kostenlos</w:t>
      </w:r>
      <w:r w:rsidR="00B97287" w:rsidRPr="002E7EA5">
        <w:rPr>
          <w:lang w:val="de-CH"/>
        </w:rPr>
        <w:t xml:space="preserve"> übernommen</w:t>
      </w:r>
      <w:r w:rsidR="00544540">
        <w:rPr>
          <w:lang w:val="de-CH"/>
        </w:rPr>
        <w:t xml:space="preserve"> </w:t>
      </w:r>
      <w:r w:rsidR="00B97287" w:rsidRPr="002E7EA5">
        <w:rPr>
          <w:lang w:val="de-CH"/>
        </w:rPr>
        <w:t xml:space="preserve">und an die eigenen Bedürfnisse angepasst werden. </w:t>
      </w:r>
    </w:p>
    <w:p w:rsidR="009C0E10" w:rsidRDefault="009C0E10" w:rsidP="00833829">
      <w:pPr>
        <w:pStyle w:val="LauftextBlocksatzmitTrennung"/>
      </w:pPr>
    </w:p>
    <w:p w:rsidR="000E257E" w:rsidRDefault="000E257E" w:rsidP="00833829">
      <w:pPr>
        <w:pStyle w:val="Ausgabedatum"/>
      </w:pPr>
      <w:r w:rsidRPr="000E257E">
        <w:t xml:space="preserve">Ausgabe </w:t>
      </w:r>
      <w:r w:rsidR="00C7120A">
        <w:t>0</w:t>
      </w:r>
      <w:r w:rsidR="004C1A8A">
        <w:t>8</w:t>
      </w:r>
      <w:r w:rsidRPr="000E257E">
        <w:t>.</w:t>
      </w:r>
      <w:r w:rsidR="00B16D8A">
        <w:t>201</w:t>
      </w:r>
      <w:r w:rsidR="004C1A8A">
        <w:t>3</w:t>
      </w:r>
    </w:p>
    <w:p w:rsidR="00FF6890" w:rsidRPr="002E7EA5" w:rsidRDefault="004A293A" w:rsidP="00833829">
      <w:pPr>
        <w:pStyle w:val="Ausgabedatum"/>
      </w:pPr>
      <w:r>
        <w:rPr>
          <w:noProof/>
          <w:lang w:val="de-CH" w:eastAsia="de-CH"/>
        </w:rPr>
        <w:drawing>
          <wp:anchor distT="0" distB="0" distL="114300" distR="114300" simplePos="0" relativeHeight="251658240" behindDoc="0" locked="0" layoutInCell="1" allowOverlap="1">
            <wp:simplePos x="0" y="0"/>
            <wp:positionH relativeFrom="margin">
              <wp:align>left</wp:align>
            </wp:positionH>
            <wp:positionV relativeFrom="paragraph">
              <wp:posOffset>194310</wp:posOffset>
            </wp:positionV>
            <wp:extent cx="5759450" cy="104521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BB_adressblock_D_16.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0" cy="1045210"/>
                    </a:xfrm>
                    <a:prstGeom prst="rect">
                      <a:avLst/>
                    </a:prstGeom>
                  </pic:spPr>
                </pic:pic>
              </a:graphicData>
            </a:graphic>
            <wp14:sizeRelH relativeFrom="page">
              <wp14:pctWidth>0</wp14:pctWidth>
            </wp14:sizeRelH>
            <wp14:sizeRelV relativeFrom="page">
              <wp14:pctHeight>0</wp14:pctHeight>
            </wp14:sizeRelV>
          </wp:anchor>
        </w:drawing>
      </w:r>
      <w:r w:rsidR="00FF6890" w:rsidRPr="002E7EA5">
        <w:t xml:space="preserve">Infocorner: </w:t>
      </w:r>
      <w:hyperlink r:id="rId15" w:history="1">
        <w:r w:rsidR="00B97287" w:rsidRPr="002E7EA5">
          <w:rPr>
            <w:rStyle w:val="Hyperlink"/>
            <w:color w:val="auto"/>
            <w:u w:val="none"/>
          </w:rPr>
          <w:t>www.info.berufsbildung.ch</w:t>
        </w:r>
      </w:hyperlink>
    </w:p>
    <w:sectPr w:rsidR="00FF6890" w:rsidRPr="002E7EA5" w:rsidSect="00B4030F">
      <w:footerReference w:type="default" r:id="rId16"/>
      <w:pgSz w:w="11906" w:h="16838" w:code="9"/>
      <w:pgMar w:top="1134" w:right="1418" w:bottom="907" w:left="1418" w:header="709" w:footer="113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48" w:rsidRDefault="00524848">
      <w:r>
        <w:separator/>
      </w:r>
    </w:p>
  </w:endnote>
  <w:endnote w:type="continuationSeparator" w:id="0">
    <w:p w:rsidR="00524848" w:rsidRDefault="0052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DB" w:rsidRDefault="00320872">
    <w:r>
      <w:rPr>
        <w:noProof/>
        <w:lang w:val="de-CH" w:eastAsia="de-CH"/>
      </w:rPr>
      <w:drawing>
        <wp:anchor distT="0" distB="0" distL="114300" distR="114300" simplePos="0" relativeHeight="251658240" behindDoc="1" locked="1" layoutInCell="1" allowOverlap="1">
          <wp:simplePos x="0" y="0"/>
          <wp:positionH relativeFrom="column">
            <wp:posOffset>-306070</wp:posOffset>
          </wp:positionH>
          <wp:positionV relativeFrom="page">
            <wp:posOffset>9721215</wp:posOffset>
          </wp:positionV>
          <wp:extent cx="1511935" cy="369570"/>
          <wp:effectExtent l="0" t="0" r="0" b="0"/>
          <wp:wrapNone/>
          <wp:docPr id="11" name="Bild 11" descr="SDBB_Verlag_4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BB_Verlag_4f-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3695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B0" w:rsidRDefault="00320872">
    <w:r>
      <w:rPr>
        <w:noProof/>
        <w:lang w:val="de-CH" w:eastAsia="de-CH"/>
      </w:rPr>
      <w:drawing>
        <wp:anchor distT="0" distB="0" distL="114300" distR="114300" simplePos="0" relativeHeight="251657216" behindDoc="0" locked="1" layoutInCell="1" allowOverlap="1">
          <wp:simplePos x="0" y="0"/>
          <wp:positionH relativeFrom="column">
            <wp:posOffset>0</wp:posOffset>
          </wp:positionH>
          <wp:positionV relativeFrom="page">
            <wp:posOffset>9813290</wp:posOffset>
          </wp:positionV>
          <wp:extent cx="5384800" cy="381000"/>
          <wp:effectExtent l="0" t="0" r="0" b="0"/>
          <wp:wrapNone/>
          <wp:docPr id="10" name="Bild 10"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0"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48" w:rsidRDefault="00524848">
      <w:r>
        <w:separator/>
      </w:r>
    </w:p>
  </w:footnote>
  <w:footnote w:type="continuationSeparator" w:id="0">
    <w:p w:rsidR="00524848" w:rsidRDefault="00524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D00"/>
    <w:multiLevelType w:val="multilevel"/>
    <w:tmpl w:val="86B6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6B0C78"/>
    <w:multiLevelType w:val="hybridMultilevel"/>
    <w:tmpl w:val="D1484F7C"/>
    <w:lvl w:ilvl="0" w:tplc="08070001">
      <w:start w:val="1"/>
      <w:numFmt w:val="bullet"/>
      <w:lvlText w:val=""/>
      <w:lvlJc w:val="left"/>
      <w:pPr>
        <w:ind w:left="1429" w:hanging="360"/>
      </w:pPr>
      <w:rPr>
        <w:rFonts w:ascii="Symbol" w:hAnsi="Symbol" w:hint="default"/>
      </w:rPr>
    </w:lvl>
    <w:lvl w:ilvl="1" w:tplc="08070003">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144FE1"/>
    <w:multiLevelType w:val="hybridMultilevel"/>
    <w:tmpl w:val="3B6C009C"/>
    <w:lvl w:ilvl="0" w:tplc="75C46064">
      <w:start w:val="4"/>
      <w:numFmt w:val="bullet"/>
      <w:lvlText w:val=""/>
      <w:lvlJc w:val="left"/>
      <w:pPr>
        <w:ind w:left="1426" w:hanging="360"/>
      </w:pPr>
      <w:rPr>
        <w:rFonts w:ascii="Wingdings" w:eastAsia="Calibri" w:hAnsi="Wingdings" w:cs="Times New Roman" w:hint="default"/>
      </w:rPr>
    </w:lvl>
    <w:lvl w:ilvl="1" w:tplc="08070003" w:tentative="1">
      <w:start w:val="1"/>
      <w:numFmt w:val="bullet"/>
      <w:lvlText w:val="o"/>
      <w:lvlJc w:val="left"/>
      <w:pPr>
        <w:ind w:left="2146" w:hanging="360"/>
      </w:pPr>
      <w:rPr>
        <w:rFonts w:ascii="Courier New" w:hAnsi="Courier New" w:cs="Courier New" w:hint="default"/>
      </w:rPr>
    </w:lvl>
    <w:lvl w:ilvl="2" w:tplc="08070005" w:tentative="1">
      <w:start w:val="1"/>
      <w:numFmt w:val="bullet"/>
      <w:lvlText w:val=""/>
      <w:lvlJc w:val="left"/>
      <w:pPr>
        <w:ind w:left="2866" w:hanging="360"/>
      </w:pPr>
      <w:rPr>
        <w:rFonts w:ascii="Wingdings" w:hAnsi="Wingdings" w:hint="default"/>
      </w:rPr>
    </w:lvl>
    <w:lvl w:ilvl="3" w:tplc="08070001" w:tentative="1">
      <w:start w:val="1"/>
      <w:numFmt w:val="bullet"/>
      <w:lvlText w:val=""/>
      <w:lvlJc w:val="left"/>
      <w:pPr>
        <w:ind w:left="3586" w:hanging="360"/>
      </w:pPr>
      <w:rPr>
        <w:rFonts w:ascii="Symbol" w:hAnsi="Symbol" w:hint="default"/>
      </w:rPr>
    </w:lvl>
    <w:lvl w:ilvl="4" w:tplc="08070003" w:tentative="1">
      <w:start w:val="1"/>
      <w:numFmt w:val="bullet"/>
      <w:lvlText w:val="o"/>
      <w:lvlJc w:val="left"/>
      <w:pPr>
        <w:ind w:left="4306" w:hanging="360"/>
      </w:pPr>
      <w:rPr>
        <w:rFonts w:ascii="Courier New" w:hAnsi="Courier New" w:cs="Courier New" w:hint="default"/>
      </w:rPr>
    </w:lvl>
    <w:lvl w:ilvl="5" w:tplc="08070005" w:tentative="1">
      <w:start w:val="1"/>
      <w:numFmt w:val="bullet"/>
      <w:lvlText w:val=""/>
      <w:lvlJc w:val="left"/>
      <w:pPr>
        <w:ind w:left="5026" w:hanging="360"/>
      </w:pPr>
      <w:rPr>
        <w:rFonts w:ascii="Wingdings" w:hAnsi="Wingdings" w:hint="default"/>
      </w:rPr>
    </w:lvl>
    <w:lvl w:ilvl="6" w:tplc="08070001" w:tentative="1">
      <w:start w:val="1"/>
      <w:numFmt w:val="bullet"/>
      <w:lvlText w:val=""/>
      <w:lvlJc w:val="left"/>
      <w:pPr>
        <w:ind w:left="5746" w:hanging="360"/>
      </w:pPr>
      <w:rPr>
        <w:rFonts w:ascii="Symbol" w:hAnsi="Symbol" w:hint="default"/>
      </w:rPr>
    </w:lvl>
    <w:lvl w:ilvl="7" w:tplc="08070003" w:tentative="1">
      <w:start w:val="1"/>
      <w:numFmt w:val="bullet"/>
      <w:lvlText w:val="o"/>
      <w:lvlJc w:val="left"/>
      <w:pPr>
        <w:ind w:left="6466" w:hanging="360"/>
      </w:pPr>
      <w:rPr>
        <w:rFonts w:ascii="Courier New" w:hAnsi="Courier New" w:cs="Courier New" w:hint="default"/>
      </w:rPr>
    </w:lvl>
    <w:lvl w:ilvl="8" w:tplc="08070005" w:tentative="1">
      <w:start w:val="1"/>
      <w:numFmt w:val="bullet"/>
      <w:lvlText w:val=""/>
      <w:lvlJc w:val="left"/>
      <w:pPr>
        <w:ind w:left="7186"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rawingGridHorizontalSpacing w:val="105"/>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0A"/>
    <w:rsid w:val="00004287"/>
    <w:rsid w:val="000107DB"/>
    <w:rsid w:val="00012224"/>
    <w:rsid w:val="00013F1E"/>
    <w:rsid w:val="00027F5D"/>
    <w:rsid w:val="00066228"/>
    <w:rsid w:val="00083735"/>
    <w:rsid w:val="00093EFE"/>
    <w:rsid w:val="000A4071"/>
    <w:rsid w:val="000A789A"/>
    <w:rsid w:val="000B4218"/>
    <w:rsid w:val="000E257E"/>
    <w:rsid w:val="001040F0"/>
    <w:rsid w:val="00115753"/>
    <w:rsid w:val="001244FC"/>
    <w:rsid w:val="00125C6A"/>
    <w:rsid w:val="001B788F"/>
    <w:rsid w:val="00223785"/>
    <w:rsid w:val="00297BFA"/>
    <w:rsid w:val="002E7EA5"/>
    <w:rsid w:val="00302717"/>
    <w:rsid w:val="0031264A"/>
    <w:rsid w:val="00316E6C"/>
    <w:rsid w:val="00320872"/>
    <w:rsid w:val="00353468"/>
    <w:rsid w:val="00387D24"/>
    <w:rsid w:val="003B4B3A"/>
    <w:rsid w:val="003C7F2F"/>
    <w:rsid w:val="004465F1"/>
    <w:rsid w:val="0045721C"/>
    <w:rsid w:val="004800B4"/>
    <w:rsid w:val="0048798A"/>
    <w:rsid w:val="004A293A"/>
    <w:rsid w:val="004A6974"/>
    <w:rsid w:val="004C1A8A"/>
    <w:rsid w:val="004D4FA9"/>
    <w:rsid w:val="004D7B72"/>
    <w:rsid w:val="00511C31"/>
    <w:rsid w:val="00524848"/>
    <w:rsid w:val="00544540"/>
    <w:rsid w:val="00551529"/>
    <w:rsid w:val="005A137A"/>
    <w:rsid w:val="005A4C62"/>
    <w:rsid w:val="005C0413"/>
    <w:rsid w:val="005C258F"/>
    <w:rsid w:val="005D4220"/>
    <w:rsid w:val="005F5852"/>
    <w:rsid w:val="00631A31"/>
    <w:rsid w:val="00640433"/>
    <w:rsid w:val="00670295"/>
    <w:rsid w:val="006A5E40"/>
    <w:rsid w:val="006B208A"/>
    <w:rsid w:val="006C1A88"/>
    <w:rsid w:val="006D02ED"/>
    <w:rsid w:val="007018E1"/>
    <w:rsid w:val="007160E8"/>
    <w:rsid w:val="0075546F"/>
    <w:rsid w:val="00776BD6"/>
    <w:rsid w:val="00780898"/>
    <w:rsid w:val="007831F5"/>
    <w:rsid w:val="007B0B67"/>
    <w:rsid w:val="007F6AC7"/>
    <w:rsid w:val="00833829"/>
    <w:rsid w:val="00835C3D"/>
    <w:rsid w:val="00837358"/>
    <w:rsid w:val="00852513"/>
    <w:rsid w:val="00853120"/>
    <w:rsid w:val="00860B16"/>
    <w:rsid w:val="008672D1"/>
    <w:rsid w:val="0087538C"/>
    <w:rsid w:val="008A7569"/>
    <w:rsid w:val="008E008C"/>
    <w:rsid w:val="00910443"/>
    <w:rsid w:val="00966744"/>
    <w:rsid w:val="00972577"/>
    <w:rsid w:val="009737CB"/>
    <w:rsid w:val="00994B41"/>
    <w:rsid w:val="009C0E10"/>
    <w:rsid w:val="009C51FF"/>
    <w:rsid w:val="00A11001"/>
    <w:rsid w:val="00A41CCC"/>
    <w:rsid w:val="00AA1995"/>
    <w:rsid w:val="00AB2431"/>
    <w:rsid w:val="00AC2025"/>
    <w:rsid w:val="00B16D8A"/>
    <w:rsid w:val="00B3150D"/>
    <w:rsid w:val="00B4030F"/>
    <w:rsid w:val="00B97287"/>
    <w:rsid w:val="00BB060F"/>
    <w:rsid w:val="00BB7881"/>
    <w:rsid w:val="00BF755A"/>
    <w:rsid w:val="00C23FF6"/>
    <w:rsid w:val="00C625A5"/>
    <w:rsid w:val="00C66511"/>
    <w:rsid w:val="00C7120A"/>
    <w:rsid w:val="00CD707F"/>
    <w:rsid w:val="00D60B60"/>
    <w:rsid w:val="00DB2FEB"/>
    <w:rsid w:val="00DE184A"/>
    <w:rsid w:val="00E223EA"/>
    <w:rsid w:val="00E363F3"/>
    <w:rsid w:val="00E41D8A"/>
    <w:rsid w:val="00E473F8"/>
    <w:rsid w:val="00E83F50"/>
    <w:rsid w:val="00E92452"/>
    <w:rsid w:val="00EA2728"/>
    <w:rsid w:val="00EA2E9F"/>
    <w:rsid w:val="00F105B0"/>
    <w:rsid w:val="00F21F4D"/>
    <w:rsid w:val="00F46FCD"/>
    <w:rsid w:val="00F5637A"/>
    <w:rsid w:val="00F9075F"/>
    <w:rsid w:val="00F944B9"/>
    <w:rsid w:val="00F96429"/>
    <w:rsid w:val="00FC2D36"/>
    <w:rsid w:val="00FF68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3C04738"/>
  <w15:chartTrackingRefBased/>
  <w15:docId w15:val="{A430F52D-9131-439E-BE53-AAC7F362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57E"/>
    <w:pPr>
      <w:spacing w:line="250" w:lineRule="exact"/>
    </w:pPr>
    <w:rPr>
      <w:rFonts w:ascii="Arial" w:eastAsia="Times" w:hAnsi="Arial"/>
      <w:spacing w:val="10"/>
      <w:lang w:val="de-DE" w:eastAsia="de-DE"/>
    </w:rPr>
  </w:style>
  <w:style w:type="paragraph" w:styleId="berschrift1">
    <w:name w:val="heading 1"/>
    <w:basedOn w:val="Titel2rechtsbndig"/>
    <w:next w:val="Standard"/>
    <w:link w:val="berschrift1Zchn"/>
    <w:uiPriority w:val="9"/>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unhideWhenUsed/>
    <w:rsid w:val="007018E1"/>
    <w:pPr>
      <w:tabs>
        <w:tab w:val="center" w:pos="4536"/>
        <w:tab w:val="right" w:pos="9072"/>
      </w:tabs>
    </w:pPr>
  </w:style>
  <w:style w:type="character" w:customStyle="1" w:styleId="KopfzeileZchn">
    <w:name w:val="Kopfzeile Zchn"/>
    <w:link w:val="Kopfzeile"/>
    <w:uiPriority w:val="99"/>
    <w:rsid w:val="007018E1"/>
    <w:rPr>
      <w:rFonts w:ascii="Arial" w:eastAsia="Times" w:hAnsi="Arial"/>
      <w:spacing w:val="10"/>
      <w:lang w:val="de-DE" w:eastAsia="de-DE"/>
    </w:rPr>
  </w:style>
  <w:style w:type="paragraph" w:styleId="Fuzeile">
    <w:name w:val="footer"/>
    <w:basedOn w:val="Standard"/>
    <w:link w:val="FuzeileZchn"/>
    <w:uiPriority w:val="99"/>
    <w:unhideWhenUsed/>
    <w:rsid w:val="007018E1"/>
    <w:pPr>
      <w:tabs>
        <w:tab w:val="center" w:pos="4536"/>
        <w:tab w:val="right" w:pos="9072"/>
      </w:tabs>
    </w:pPr>
  </w:style>
  <w:style w:type="character" w:customStyle="1" w:styleId="FuzeileZchn">
    <w:name w:val="Fußzeile Zchn"/>
    <w:link w:val="Fuzeile"/>
    <w:uiPriority w:val="99"/>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character" w:styleId="Hyperlink">
    <w:name w:val="Hyperlink"/>
    <w:uiPriority w:val="99"/>
    <w:unhideWhenUsed/>
    <w:rsid w:val="00C7120A"/>
    <w:rPr>
      <w:color w:val="0000FF"/>
      <w:u w:val="single"/>
    </w:rPr>
  </w:style>
  <w:style w:type="paragraph" w:styleId="Kommentartext">
    <w:name w:val="annotation text"/>
    <w:basedOn w:val="Standard"/>
    <w:link w:val="KommentartextZchn"/>
    <w:uiPriority w:val="99"/>
    <w:semiHidden/>
    <w:unhideWhenUsed/>
    <w:rsid w:val="00966744"/>
  </w:style>
  <w:style w:type="character" w:customStyle="1" w:styleId="KommentartextZchn">
    <w:name w:val="Kommentartext Zchn"/>
    <w:link w:val="Kommentartext"/>
    <w:uiPriority w:val="99"/>
    <w:semiHidden/>
    <w:rsid w:val="00966744"/>
    <w:rPr>
      <w:rFonts w:ascii="Arial" w:eastAsia="Times" w:hAnsi="Arial"/>
      <w:spacing w:val="10"/>
      <w:lang w:val="de-DE" w:eastAsia="de-DE"/>
    </w:rPr>
  </w:style>
  <w:style w:type="paragraph" w:styleId="Kommentarthema">
    <w:name w:val="annotation subject"/>
    <w:basedOn w:val="Kommentartext"/>
    <w:next w:val="Kommentartext"/>
    <w:link w:val="KommentarthemaZchn"/>
    <w:uiPriority w:val="99"/>
    <w:semiHidden/>
    <w:rsid w:val="00966744"/>
    <w:pPr>
      <w:spacing w:after="200" w:line="276" w:lineRule="auto"/>
    </w:pPr>
    <w:rPr>
      <w:rFonts w:ascii="Calibri" w:eastAsia="Calibri" w:hAnsi="Calibri"/>
      <w:b/>
      <w:bCs/>
      <w:spacing w:val="0"/>
      <w:lang w:val="de-CH" w:eastAsia="en-US"/>
    </w:rPr>
  </w:style>
  <w:style w:type="character" w:customStyle="1" w:styleId="KommentarthemaZchn">
    <w:name w:val="Kommentarthema Zchn"/>
    <w:link w:val="Kommentarthema"/>
    <w:uiPriority w:val="99"/>
    <w:semiHidden/>
    <w:rsid w:val="00966744"/>
    <w:rPr>
      <w:rFonts w:ascii="Calibri" w:eastAsia="Calibri" w:hAnsi="Calibri"/>
      <w:b/>
      <w:bCs/>
      <w:spacing w:val="10"/>
      <w:lang w:val="de-DE" w:eastAsia="en-US"/>
    </w:rPr>
  </w:style>
  <w:style w:type="paragraph" w:styleId="Listenabsatz">
    <w:name w:val="List Paragraph"/>
    <w:basedOn w:val="Standard"/>
    <w:uiPriority w:val="34"/>
    <w:qFormat/>
    <w:rsid w:val="00966744"/>
    <w:pPr>
      <w:spacing w:after="200" w:line="276" w:lineRule="auto"/>
      <w:ind w:left="720"/>
      <w:contextualSpacing/>
    </w:pPr>
    <w:rPr>
      <w:rFonts w:eastAsia="Calibri"/>
      <w:spacing w:val="0"/>
      <w:sz w:val="22"/>
      <w:szCs w:val="22"/>
      <w:lang w:val="de-CH" w:eastAsia="en-US"/>
    </w:rPr>
  </w:style>
  <w:style w:type="table" w:styleId="Tabellenraster">
    <w:name w:val="Table Grid"/>
    <w:basedOn w:val="NormaleTabelle"/>
    <w:uiPriority w:val="59"/>
    <w:rsid w:val="00966744"/>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236">
      <w:bodyDiv w:val="1"/>
      <w:marLeft w:val="0"/>
      <w:marRight w:val="0"/>
      <w:marTop w:val="0"/>
      <w:marBottom w:val="0"/>
      <w:divBdr>
        <w:top w:val="none" w:sz="0" w:space="0" w:color="auto"/>
        <w:left w:val="none" w:sz="0" w:space="0" w:color="auto"/>
        <w:bottom w:val="none" w:sz="0" w:space="0" w:color="auto"/>
        <w:right w:val="none" w:sz="0" w:space="0" w:color="auto"/>
      </w:divBdr>
    </w:div>
    <w:div w:id="591818239">
      <w:bodyDiv w:val="1"/>
      <w:marLeft w:val="0"/>
      <w:marRight w:val="0"/>
      <w:marTop w:val="0"/>
      <w:marBottom w:val="0"/>
      <w:divBdr>
        <w:top w:val="none" w:sz="0" w:space="0" w:color="auto"/>
        <w:left w:val="none" w:sz="0" w:space="0" w:color="auto"/>
        <w:bottom w:val="none" w:sz="0" w:space="0" w:color="auto"/>
        <w:right w:val="none" w:sz="0" w:space="0" w:color="auto"/>
      </w:divBdr>
    </w:div>
    <w:div w:id="1121924841">
      <w:bodyDiv w:val="1"/>
      <w:marLeft w:val="0"/>
      <w:marRight w:val="0"/>
      <w:marTop w:val="0"/>
      <w:marBottom w:val="0"/>
      <w:divBdr>
        <w:top w:val="none" w:sz="0" w:space="0" w:color="auto"/>
        <w:left w:val="none" w:sz="0" w:space="0" w:color="auto"/>
        <w:bottom w:val="none" w:sz="0" w:space="0" w:color="auto"/>
        <w:right w:val="none" w:sz="0" w:space="0" w:color="auto"/>
      </w:divBdr>
    </w:div>
    <w:div w:id="21182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berufsbildung.ch" TargetMode="External"/><Relationship Id="rId13" Type="http://schemas.openxmlformats.org/officeDocument/2006/relationships/hyperlink" Target="http://www.oda.berufsbildung.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a.berufsbildung.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fo.berufsbildung.ch" TargetMode="External"/><Relationship Id="rId10" Type="http://schemas.openxmlformats.org/officeDocument/2006/relationships/hyperlink" Target="http://www.oda.berufsbildung.ch" TargetMode="External"/><Relationship Id="rId4" Type="http://schemas.openxmlformats.org/officeDocument/2006/relationships/settings" Target="settings.xml"/><Relationship Id="rId9" Type="http://schemas.openxmlformats.org/officeDocument/2006/relationships/hyperlink" Target="http://www.oda.berufsbildung.ch" TargetMode="External"/><Relationship Id="rId14" Type="http://schemas.openxmlformats.org/officeDocument/2006/relationships/image" Target="media/image2.tif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CE63-F0F2-40B0-AE74-282A2FA1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EEC0A19A</Template>
  <TotalTime>0</TotalTime>
  <Pages>2</Pages>
  <Words>621</Words>
  <Characters>4753</Characters>
  <Application>Microsoft Office Word</Application>
  <DocSecurity>0</DocSecurity>
  <Lines>39</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Mitteilung_Name_jjmmdd</vt:lpstr>
      <vt:lpstr>Mitteilung_Name_jjmmdd</vt:lpstr>
    </vt:vector>
  </TitlesOfParts>
  <Company>SDBB Verlag</Company>
  <LinksUpToDate>false</LinksUpToDate>
  <CharactersWithSpaces>5364</CharactersWithSpaces>
  <SharedDoc>false</SharedDoc>
  <HLinks>
    <vt:vector size="36" baseType="variant">
      <vt:variant>
        <vt:i4>4980824</vt:i4>
      </vt:variant>
      <vt:variant>
        <vt:i4>15</vt:i4>
      </vt:variant>
      <vt:variant>
        <vt:i4>0</vt:i4>
      </vt:variant>
      <vt:variant>
        <vt:i4>5</vt:i4>
      </vt:variant>
      <vt:variant>
        <vt:lpwstr>http://www.info.berufsbildung.ch/</vt:lpwstr>
      </vt:variant>
      <vt:variant>
        <vt:lpwstr/>
      </vt:variant>
      <vt:variant>
        <vt:i4>196700</vt:i4>
      </vt:variant>
      <vt:variant>
        <vt:i4>12</vt:i4>
      </vt:variant>
      <vt:variant>
        <vt:i4>0</vt:i4>
      </vt:variant>
      <vt:variant>
        <vt:i4>5</vt:i4>
      </vt:variant>
      <vt:variant>
        <vt:lpwstr>http://www.oda.berufsbildung.ch/</vt:lpwstr>
      </vt:variant>
      <vt:variant>
        <vt:lpwstr/>
      </vt:variant>
      <vt:variant>
        <vt:i4>196700</vt:i4>
      </vt:variant>
      <vt:variant>
        <vt:i4>9</vt:i4>
      </vt:variant>
      <vt:variant>
        <vt:i4>0</vt:i4>
      </vt:variant>
      <vt:variant>
        <vt:i4>5</vt:i4>
      </vt:variant>
      <vt:variant>
        <vt:lpwstr>http://www.oda.berufsbildung.ch/</vt:lpwstr>
      </vt:variant>
      <vt:variant>
        <vt:lpwstr/>
      </vt:variant>
      <vt:variant>
        <vt:i4>196700</vt:i4>
      </vt:variant>
      <vt:variant>
        <vt:i4>6</vt:i4>
      </vt:variant>
      <vt:variant>
        <vt:i4>0</vt:i4>
      </vt:variant>
      <vt:variant>
        <vt:i4>5</vt:i4>
      </vt:variant>
      <vt:variant>
        <vt:lpwstr>http://www.oda.berufsbildung.ch/</vt:lpwstr>
      </vt:variant>
      <vt:variant>
        <vt:lpwstr/>
      </vt:variant>
      <vt:variant>
        <vt:i4>196700</vt:i4>
      </vt:variant>
      <vt:variant>
        <vt:i4>3</vt:i4>
      </vt:variant>
      <vt:variant>
        <vt:i4>0</vt:i4>
      </vt:variant>
      <vt:variant>
        <vt:i4>5</vt:i4>
      </vt:variant>
      <vt:variant>
        <vt:lpwstr>http://www.oda.berufsbildung.ch/</vt:lpwstr>
      </vt:variant>
      <vt:variant>
        <vt:lpwstr/>
      </vt:variant>
      <vt:variant>
        <vt:i4>196700</vt:i4>
      </vt:variant>
      <vt:variant>
        <vt:i4>0</vt:i4>
      </vt:variant>
      <vt:variant>
        <vt:i4>0</vt:i4>
      </vt:variant>
      <vt:variant>
        <vt:i4>5</vt:i4>
      </vt:variant>
      <vt:variant>
        <vt:lpwstr>http://www.oda.berufsbildung.ch/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Mitteilung_Name_jjmmdd</dc:title>
  <dc:subject/>
  <dc:creator>Anna Scheidiger</dc:creator>
  <cp:keywords/>
  <dc:description>Mitteilung des SDBB 
Medienbereich Berufsbildung</dc:description>
  <cp:lastModifiedBy>Ademi, Zana</cp:lastModifiedBy>
  <cp:revision>3</cp:revision>
  <cp:lastPrinted>2019-05-28T14:21:00Z</cp:lastPrinted>
  <dcterms:created xsi:type="dcterms:W3CDTF">2019-05-21T10:04:00Z</dcterms:created>
  <dcterms:modified xsi:type="dcterms:W3CDTF">2019-05-28T14:21:00Z</dcterms:modified>
</cp:coreProperties>
</file>